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4" w:rsidRPr="00A4728E" w:rsidRDefault="00781604" w:rsidP="00C34A1D">
      <w:pPr>
        <w:pStyle w:val="Default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CENNIK NAJMU POWIERZCHNI HANDLOWEJ </w:t>
      </w:r>
    </w:p>
    <w:p w:rsidR="00781604" w:rsidRPr="00C80F9C" w:rsidRDefault="00781604" w:rsidP="00C34A1D">
      <w:pPr>
        <w:pStyle w:val="Default"/>
        <w:jc w:val="center"/>
        <w:rPr>
          <w:rFonts w:ascii="Calibri" w:hAnsi="Calibri"/>
          <w:bCs/>
          <w:color w:val="993300"/>
          <w:sz w:val="28"/>
          <w:szCs w:val="28"/>
        </w:rPr>
      </w:pPr>
      <w:r>
        <w:rPr>
          <w:rFonts w:ascii="Calibri" w:hAnsi="Calibri"/>
          <w:b/>
          <w:bCs/>
          <w:color w:val="993300"/>
          <w:sz w:val="28"/>
          <w:szCs w:val="28"/>
        </w:rPr>
        <w:t xml:space="preserve">Podczas Festiwalu Herbacianego </w:t>
      </w:r>
      <w:r w:rsidRPr="00C80F9C">
        <w:rPr>
          <w:rFonts w:ascii="Calibri" w:hAnsi="Calibri"/>
          <w:b/>
          <w:bCs/>
          <w:color w:val="993300"/>
          <w:sz w:val="28"/>
          <w:szCs w:val="28"/>
        </w:rPr>
        <w:t>„Czaisz?” *</w:t>
      </w:r>
      <w:r w:rsidRPr="00C80F9C">
        <w:rPr>
          <w:rFonts w:ascii="Calibri" w:hAnsi="Calibri"/>
          <w:bCs/>
          <w:color w:val="993300"/>
          <w:sz w:val="28"/>
          <w:szCs w:val="28"/>
        </w:rPr>
        <w:t>(1)</w:t>
      </w:r>
    </w:p>
    <w:p w:rsidR="00781604" w:rsidRPr="00AD0BB3" w:rsidRDefault="00781604" w:rsidP="00C80F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 grudnia 2018, godz. 12.00 – 20.00</w:t>
      </w:r>
    </w:p>
    <w:p w:rsidR="00781604" w:rsidRPr="00C80F9C" w:rsidRDefault="00781604" w:rsidP="00C34A1D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781604" w:rsidRPr="00C80F9C" w:rsidRDefault="00781604" w:rsidP="00C34A1D">
      <w:pPr>
        <w:pStyle w:val="Default"/>
        <w:jc w:val="center"/>
        <w:rPr>
          <w:rFonts w:ascii="Calibri" w:hAnsi="Calibri"/>
          <w:b/>
          <w:bCs/>
          <w:color w:val="993300"/>
          <w:sz w:val="28"/>
          <w:szCs w:val="28"/>
        </w:rPr>
      </w:pPr>
      <w:r w:rsidRPr="00C80F9C">
        <w:rPr>
          <w:rFonts w:ascii="Calibri" w:hAnsi="Calibri"/>
          <w:b/>
          <w:bCs/>
          <w:color w:val="993300"/>
          <w:sz w:val="28"/>
          <w:szCs w:val="28"/>
        </w:rPr>
        <w:t>i / lub Manufaktur</w:t>
      </w:r>
      <w:r>
        <w:rPr>
          <w:rFonts w:ascii="Calibri" w:hAnsi="Calibri"/>
          <w:b/>
          <w:bCs/>
          <w:color w:val="993300"/>
          <w:sz w:val="28"/>
          <w:szCs w:val="28"/>
        </w:rPr>
        <w:t>y</w:t>
      </w:r>
      <w:r w:rsidRPr="00C80F9C">
        <w:rPr>
          <w:rFonts w:ascii="Calibri" w:hAnsi="Calibri"/>
          <w:b/>
          <w:bCs/>
          <w:color w:val="993300"/>
          <w:sz w:val="28"/>
          <w:szCs w:val="28"/>
        </w:rPr>
        <w:t xml:space="preserve"> Świątecznej *</w:t>
      </w:r>
      <w:r w:rsidRPr="00C80F9C">
        <w:rPr>
          <w:rFonts w:ascii="Calibri" w:hAnsi="Calibri"/>
          <w:bCs/>
          <w:color w:val="993300"/>
          <w:sz w:val="28"/>
          <w:szCs w:val="28"/>
        </w:rPr>
        <w:t>(2)</w:t>
      </w:r>
    </w:p>
    <w:p w:rsidR="00781604" w:rsidRPr="00AD0BB3" w:rsidRDefault="00781604" w:rsidP="00AD0B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 grudnia 2018, godz. 11.00 – 16.00</w:t>
      </w:r>
    </w:p>
    <w:p w:rsidR="00781604" w:rsidRPr="00A4728E" w:rsidRDefault="00781604" w:rsidP="00C34A1D">
      <w:pPr>
        <w:pStyle w:val="Default"/>
        <w:jc w:val="center"/>
        <w:rPr>
          <w:rFonts w:ascii="Calibri" w:hAnsi="Calibri"/>
          <w:b/>
          <w:bCs/>
          <w:sz w:val="18"/>
          <w:szCs w:val="18"/>
        </w:rPr>
      </w:pPr>
      <w:r w:rsidRPr="00A4728E">
        <w:rPr>
          <w:rFonts w:ascii="Calibri" w:hAnsi="Calibri"/>
          <w:b/>
          <w:bCs/>
          <w:sz w:val="18"/>
          <w:szCs w:val="18"/>
        </w:rPr>
        <w:t>Organizator: Centrum Kultury „Zamek” we Wrocławiu</w:t>
      </w:r>
    </w:p>
    <w:p w:rsidR="00781604" w:rsidRDefault="00781604" w:rsidP="0061033E">
      <w:pPr>
        <w:pStyle w:val="Default"/>
        <w:rPr>
          <w:rFonts w:ascii="Calibri" w:hAnsi="Calibr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4170"/>
        <w:gridCol w:w="2962"/>
        <w:gridCol w:w="2268"/>
      </w:tblGrid>
      <w:tr w:rsidR="00781604" w:rsidTr="00830221">
        <w:tc>
          <w:tcPr>
            <w:tcW w:w="462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bCs/>
                <w:sz w:val="20"/>
                <w:szCs w:val="20"/>
              </w:rPr>
              <w:t>Termin / Rodzaj wydarzenia</w:t>
            </w:r>
          </w:p>
        </w:tc>
        <w:tc>
          <w:tcPr>
            <w:tcW w:w="3060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bCs/>
                <w:sz w:val="20"/>
                <w:szCs w:val="20"/>
              </w:rPr>
              <w:t>Opis miejsca handlowego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bCs/>
                <w:sz w:val="20"/>
                <w:szCs w:val="20"/>
              </w:rPr>
              <w:t>Cena brutto</w:t>
            </w:r>
          </w:p>
        </w:tc>
      </w:tr>
      <w:tr w:rsidR="00781604" w:rsidTr="00830221">
        <w:tc>
          <w:tcPr>
            <w:tcW w:w="462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 w:rsidRPr="00830221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4326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sz w:val="20"/>
                <w:szCs w:val="20"/>
              </w:rPr>
              <w:t>15.12.2018, godz. 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830221">
              <w:rPr>
                <w:rFonts w:ascii="Calibri" w:hAnsi="Calibri"/>
                <w:b/>
                <w:sz w:val="20"/>
                <w:szCs w:val="20"/>
              </w:rPr>
              <w:t>.00 – 20.00</w:t>
            </w:r>
            <w:r w:rsidRPr="00830221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830221">
              <w:rPr>
                <w:rFonts w:ascii="Calibri" w:hAnsi="Calibri"/>
                <w:b/>
                <w:sz w:val="20"/>
                <w:szCs w:val="20"/>
              </w:rPr>
              <w:t>/ jeden dzień /</w:t>
            </w:r>
            <w:r w:rsidRPr="0083022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color w:val="993300"/>
              </w:rPr>
            </w:pPr>
            <w:r w:rsidRPr="00830221">
              <w:rPr>
                <w:rFonts w:ascii="Calibri" w:hAnsi="Calibri"/>
                <w:b/>
                <w:color w:val="993300"/>
              </w:rPr>
              <w:t xml:space="preserve">Festiwal Herbaciany „Czaisz?” </w:t>
            </w:r>
          </w:p>
          <w:p w:rsidR="00781604" w:rsidRPr="00830221" w:rsidRDefault="00781604" w:rsidP="00D061B0">
            <w:pPr>
              <w:pStyle w:val="Default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 xml:space="preserve">Stół o wym. 80 x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830221">
                <w:rPr>
                  <w:rFonts w:ascii="Calibri" w:hAnsi="Calibri"/>
                  <w:sz w:val="20"/>
                  <w:szCs w:val="20"/>
                </w:rPr>
                <w:t>120 cm</w:t>
              </w:r>
            </w:smartTag>
            <w:r w:rsidRPr="0083022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 xml:space="preserve">dwa krzesła 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 xml:space="preserve">+ 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>podłączenie do prądu (max. 2kW)</w:t>
            </w:r>
          </w:p>
        </w:tc>
        <w:tc>
          <w:tcPr>
            <w:tcW w:w="2006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bCs/>
                <w:sz w:val="20"/>
                <w:szCs w:val="20"/>
              </w:rPr>
              <w:t>150 zł*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Cs/>
                <w:color w:val="993300"/>
                <w:sz w:val="16"/>
                <w:szCs w:val="16"/>
              </w:rPr>
            </w:pPr>
            <w:r w:rsidRPr="00830221">
              <w:rPr>
                <w:rFonts w:ascii="Calibri" w:hAnsi="Calibri"/>
                <w:bCs/>
                <w:color w:val="993300"/>
                <w:sz w:val="16"/>
                <w:szCs w:val="16"/>
              </w:rPr>
              <w:t xml:space="preserve">Istnieje możliwość 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Cs/>
                <w:color w:val="993300"/>
                <w:sz w:val="16"/>
                <w:szCs w:val="16"/>
              </w:rPr>
            </w:pPr>
            <w:r w:rsidRPr="00830221">
              <w:rPr>
                <w:rFonts w:ascii="Calibri" w:hAnsi="Calibri"/>
                <w:bCs/>
                <w:color w:val="993300"/>
                <w:sz w:val="16"/>
                <w:szCs w:val="16"/>
              </w:rPr>
              <w:t>obniżenia opłaty (o max. 100 zł), w zamian za włączenie się działania programowe Festiwalu „Czaisz?”.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Cs/>
                <w:color w:val="993300"/>
                <w:sz w:val="16"/>
                <w:szCs w:val="16"/>
              </w:rPr>
            </w:pP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Cs/>
                <w:color w:val="993300"/>
                <w:sz w:val="16"/>
                <w:szCs w:val="16"/>
              </w:rPr>
            </w:pPr>
            <w:r w:rsidRPr="00830221">
              <w:rPr>
                <w:rFonts w:ascii="Calibri" w:hAnsi="Calibri"/>
                <w:bCs/>
                <w:color w:val="993300"/>
                <w:sz w:val="16"/>
                <w:szCs w:val="16"/>
              </w:rPr>
              <w:t>Ustalenia rodzaju i zakresu współpracy: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Cs/>
                <w:color w:val="993300"/>
                <w:sz w:val="16"/>
                <w:szCs w:val="16"/>
              </w:rPr>
            </w:pP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Cs/>
                <w:color w:val="993300"/>
                <w:sz w:val="16"/>
                <w:szCs w:val="16"/>
              </w:rPr>
            </w:pPr>
            <w:r w:rsidRPr="00830221">
              <w:rPr>
                <w:rFonts w:ascii="Calibri" w:hAnsi="Calibri"/>
                <w:bCs/>
                <w:color w:val="993300"/>
                <w:sz w:val="16"/>
                <w:szCs w:val="16"/>
              </w:rPr>
              <w:t>Koordynator Festiwalu „Czaisz?”: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color w:val="993300"/>
                <w:sz w:val="16"/>
                <w:szCs w:val="16"/>
              </w:rPr>
            </w:pPr>
            <w:r w:rsidRPr="00830221">
              <w:rPr>
                <w:rFonts w:ascii="Calibri" w:hAnsi="Calibri"/>
                <w:b/>
                <w:bCs/>
                <w:color w:val="993300"/>
                <w:sz w:val="16"/>
                <w:szCs w:val="16"/>
              </w:rPr>
              <w:t>Maciej Kozieł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color w:val="993300"/>
                <w:sz w:val="16"/>
                <w:szCs w:val="16"/>
              </w:rPr>
            </w:pPr>
            <w:r w:rsidRPr="00830221">
              <w:rPr>
                <w:rFonts w:ascii="Calibri" w:hAnsi="Calibri"/>
                <w:b/>
                <w:bCs/>
                <w:color w:val="993300"/>
                <w:sz w:val="16"/>
                <w:szCs w:val="16"/>
              </w:rPr>
              <w:t>Tel.: 71 349 13 59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color w:val="993300"/>
                <w:sz w:val="16"/>
                <w:szCs w:val="16"/>
              </w:rPr>
            </w:pPr>
            <w:r w:rsidRPr="00830221">
              <w:rPr>
                <w:rFonts w:ascii="Calibri" w:hAnsi="Calibri"/>
                <w:b/>
                <w:bCs/>
                <w:color w:val="993300"/>
                <w:sz w:val="16"/>
                <w:szCs w:val="16"/>
              </w:rPr>
              <w:t xml:space="preserve">fantastyka@zamek.wroclaw.pl 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81604" w:rsidTr="00830221">
        <w:tc>
          <w:tcPr>
            <w:tcW w:w="462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 w:rsidRPr="00830221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4326" w:type="dxa"/>
            <w:shd w:val="clear" w:color="000000" w:fill="auto"/>
          </w:tcPr>
          <w:p w:rsidR="00781604" w:rsidRPr="00830221" w:rsidRDefault="00781604" w:rsidP="00D061B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sz w:val="20"/>
                <w:szCs w:val="20"/>
              </w:rPr>
              <w:t>16.12.2018, godz. 11.00 – 16.00</w:t>
            </w:r>
            <w:r w:rsidRPr="00830221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830221">
              <w:rPr>
                <w:rFonts w:ascii="Calibri" w:hAnsi="Calibri"/>
                <w:b/>
                <w:sz w:val="20"/>
                <w:szCs w:val="20"/>
              </w:rPr>
              <w:t>/ jeden dzień /</w:t>
            </w:r>
            <w:r w:rsidRPr="0083022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81604" w:rsidRPr="00830221" w:rsidRDefault="00781604" w:rsidP="00D061B0">
            <w:pPr>
              <w:pStyle w:val="Default"/>
              <w:rPr>
                <w:rFonts w:ascii="Calibri" w:hAnsi="Calibri"/>
              </w:rPr>
            </w:pPr>
            <w:r w:rsidRPr="00830221">
              <w:rPr>
                <w:rFonts w:ascii="Calibri" w:hAnsi="Calibri"/>
                <w:b/>
                <w:color w:val="993300"/>
              </w:rPr>
              <w:t>Manufaktura Świąteczna</w:t>
            </w: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81604" w:rsidRPr="00830221" w:rsidRDefault="00781604" w:rsidP="0012116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shd w:val="clear" w:color="000000" w:fill="auto"/>
          </w:tcPr>
          <w:p w:rsidR="00781604" w:rsidRPr="00830221" w:rsidRDefault="00781604" w:rsidP="00374C3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 xml:space="preserve">Stół o wym. 80 x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830221">
                <w:rPr>
                  <w:rFonts w:ascii="Calibri" w:hAnsi="Calibri"/>
                  <w:sz w:val="20"/>
                  <w:szCs w:val="20"/>
                </w:rPr>
                <w:t>120 cm</w:t>
              </w:r>
            </w:smartTag>
            <w:r w:rsidRPr="0083022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 xml:space="preserve">dwa krzesła 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 xml:space="preserve">+ 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>podłączenie do prądu (max. 2kW)</w:t>
            </w:r>
          </w:p>
        </w:tc>
        <w:tc>
          <w:tcPr>
            <w:tcW w:w="2006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830221">
              <w:rPr>
                <w:rFonts w:ascii="Calibri" w:hAnsi="Calibri"/>
                <w:b/>
                <w:bCs/>
                <w:sz w:val="20"/>
                <w:szCs w:val="20"/>
              </w:rPr>
              <w:t>60 zł</w:t>
            </w:r>
          </w:p>
        </w:tc>
      </w:tr>
      <w:tr w:rsidR="00781604" w:rsidTr="00830221">
        <w:tc>
          <w:tcPr>
            <w:tcW w:w="462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 w:rsidRPr="00830221">
              <w:rPr>
                <w:rFonts w:ascii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4326" w:type="dxa"/>
            <w:shd w:val="clear" w:color="000000" w:fill="auto"/>
          </w:tcPr>
          <w:p w:rsidR="00781604" w:rsidRPr="00830221" w:rsidRDefault="00781604" w:rsidP="00374C3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sz w:val="20"/>
                <w:szCs w:val="20"/>
              </w:rPr>
              <w:t>15.12.2018, godz. 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830221">
              <w:rPr>
                <w:rFonts w:ascii="Calibri" w:hAnsi="Calibri"/>
                <w:b/>
                <w:sz w:val="20"/>
                <w:szCs w:val="20"/>
              </w:rPr>
              <w:t>.00 – 20.00</w:t>
            </w:r>
            <w:r w:rsidRPr="0083022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sz w:val="20"/>
                <w:szCs w:val="20"/>
              </w:rPr>
              <w:t>16.12.2018, godz. 11.00 – 16.00</w:t>
            </w:r>
            <w:r w:rsidRPr="0083022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sz w:val="20"/>
                <w:szCs w:val="20"/>
              </w:rPr>
              <w:t>/ dwa dni /</w:t>
            </w:r>
            <w:r w:rsidRPr="0083022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b/>
                <w:color w:val="993300"/>
              </w:rPr>
            </w:pPr>
            <w:r w:rsidRPr="00830221">
              <w:rPr>
                <w:rFonts w:ascii="Calibri" w:hAnsi="Calibri"/>
                <w:b/>
                <w:color w:val="993300"/>
              </w:rPr>
              <w:t xml:space="preserve">Festiwal Herbaciany „Czaisz?”        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b/>
                <w:color w:val="993300"/>
                <w:sz w:val="28"/>
                <w:szCs w:val="28"/>
              </w:rPr>
            </w:pPr>
            <w:r w:rsidRPr="00830221">
              <w:rPr>
                <w:rFonts w:ascii="Calibri" w:hAnsi="Calibri"/>
                <w:b/>
                <w:color w:val="993300"/>
              </w:rPr>
              <w:t>+ Manufaktura Świąteczna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000000" w:fill="auto"/>
          </w:tcPr>
          <w:p w:rsidR="00781604" w:rsidRPr="00830221" w:rsidRDefault="00781604" w:rsidP="00374C3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 xml:space="preserve">Stół o wym. 80 x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830221">
                <w:rPr>
                  <w:rFonts w:ascii="Calibri" w:hAnsi="Calibri"/>
                  <w:sz w:val="20"/>
                  <w:szCs w:val="20"/>
                </w:rPr>
                <w:t>120 cm</w:t>
              </w:r>
            </w:smartTag>
            <w:r w:rsidRPr="0083022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 xml:space="preserve">dwa krzesła 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 xml:space="preserve">+ 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>podłączenie do prądu (max. 2kW)</w:t>
            </w:r>
          </w:p>
        </w:tc>
        <w:tc>
          <w:tcPr>
            <w:tcW w:w="2006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830221">
              <w:rPr>
                <w:rFonts w:ascii="Calibri" w:hAnsi="Calibri"/>
                <w:b/>
                <w:bCs/>
                <w:sz w:val="20"/>
                <w:szCs w:val="20"/>
              </w:rPr>
              <w:t>200 zł</w:t>
            </w:r>
          </w:p>
        </w:tc>
      </w:tr>
      <w:tr w:rsidR="00781604" w:rsidTr="00830221">
        <w:tc>
          <w:tcPr>
            <w:tcW w:w="462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 w:rsidRPr="00830221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326" w:type="dxa"/>
            <w:shd w:val="clear" w:color="000000" w:fill="auto"/>
          </w:tcPr>
          <w:p w:rsidR="00781604" w:rsidRPr="00830221" w:rsidRDefault="00781604" w:rsidP="00374C30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Festiwal Herbaciany „Czaisz?”       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color w:val="auto"/>
                <w:sz w:val="20"/>
                <w:szCs w:val="20"/>
              </w:rPr>
              <w:t>I / lub Manufaktura Świąteczna</w:t>
            </w:r>
          </w:p>
          <w:p w:rsidR="00781604" w:rsidRPr="00830221" w:rsidRDefault="00781604" w:rsidP="00374C30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000000" w:fill="auto"/>
          </w:tcPr>
          <w:p w:rsidR="00781604" w:rsidRPr="00830221" w:rsidRDefault="00781604" w:rsidP="00374C3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30221">
              <w:rPr>
                <w:rFonts w:ascii="Calibri" w:hAnsi="Calibri"/>
                <w:sz w:val="20"/>
                <w:szCs w:val="20"/>
              </w:rPr>
              <w:t>Dodatkowa powierzchnia handlowa</w:t>
            </w:r>
          </w:p>
        </w:tc>
        <w:tc>
          <w:tcPr>
            <w:tcW w:w="2006" w:type="dxa"/>
            <w:shd w:val="clear" w:color="000000" w:fill="auto"/>
          </w:tcPr>
          <w:p w:rsidR="00781604" w:rsidRPr="00830221" w:rsidRDefault="00781604" w:rsidP="00121163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30221">
              <w:rPr>
                <w:rFonts w:ascii="Calibri" w:hAnsi="Calibri"/>
                <w:b/>
                <w:bCs/>
                <w:sz w:val="20"/>
                <w:szCs w:val="20"/>
              </w:rPr>
              <w:t>50 zł / 1m²</w:t>
            </w:r>
          </w:p>
        </w:tc>
      </w:tr>
    </w:tbl>
    <w:p w:rsidR="00781604" w:rsidRDefault="00781604" w:rsidP="00121163">
      <w:pPr>
        <w:pStyle w:val="Default"/>
        <w:rPr>
          <w:rFonts w:ascii="Calibri" w:hAnsi="Calibri"/>
          <w:b/>
          <w:bCs/>
          <w:sz w:val="32"/>
          <w:szCs w:val="32"/>
        </w:rPr>
      </w:pPr>
    </w:p>
    <w:p w:rsidR="00781604" w:rsidRDefault="00781604" w:rsidP="0061033E">
      <w:pPr>
        <w:pStyle w:val="Default"/>
        <w:rPr>
          <w:rFonts w:ascii="Calibri" w:hAnsi="Calibri"/>
          <w:b/>
          <w:i/>
          <w:color w:val="993300"/>
          <w:sz w:val="20"/>
          <w:szCs w:val="20"/>
        </w:rPr>
      </w:pPr>
      <w:r w:rsidRPr="0061033E">
        <w:rPr>
          <w:rFonts w:ascii="Calibri" w:hAnsi="Calibri"/>
          <w:b/>
          <w:i/>
          <w:color w:val="993300"/>
          <w:sz w:val="20"/>
          <w:szCs w:val="20"/>
        </w:rPr>
        <w:t>*(1) Festiwal Herbaty „Czaisz?”</w:t>
      </w:r>
    </w:p>
    <w:p w:rsidR="00781604" w:rsidRPr="008C1E23" w:rsidRDefault="00781604" w:rsidP="0061033E">
      <w:pPr>
        <w:pStyle w:val="Default"/>
        <w:rPr>
          <w:rFonts w:ascii="Calibri" w:hAnsi="Calibri"/>
          <w:i/>
          <w:color w:val="auto"/>
          <w:sz w:val="20"/>
          <w:szCs w:val="20"/>
        </w:rPr>
      </w:pPr>
      <w:r w:rsidRPr="008C1E23">
        <w:rPr>
          <w:rFonts w:ascii="Calibri" w:hAnsi="Calibri"/>
          <w:i/>
          <w:color w:val="auto"/>
          <w:sz w:val="20"/>
          <w:szCs w:val="20"/>
        </w:rPr>
        <w:t>Unikalne wydarzenie, poświęcone bogactw</w:t>
      </w:r>
      <w:r>
        <w:rPr>
          <w:rFonts w:ascii="Calibri" w:hAnsi="Calibri"/>
          <w:i/>
          <w:color w:val="auto"/>
          <w:sz w:val="20"/>
          <w:szCs w:val="20"/>
        </w:rPr>
        <w:t>u</w:t>
      </w:r>
      <w:r w:rsidRPr="008C1E23">
        <w:rPr>
          <w:rFonts w:ascii="Calibri" w:hAnsi="Calibri"/>
          <w:i/>
          <w:color w:val="auto"/>
          <w:sz w:val="20"/>
          <w:szCs w:val="20"/>
        </w:rPr>
        <w:t xml:space="preserve"> świata herbat</w:t>
      </w:r>
      <w:r>
        <w:rPr>
          <w:rFonts w:ascii="Calibri" w:hAnsi="Calibri"/>
          <w:i/>
          <w:color w:val="auto"/>
          <w:sz w:val="20"/>
          <w:szCs w:val="20"/>
        </w:rPr>
        <w:t xml:space="preserve">, organizowane wspólnie z Czajownią - </w:t>
      </w:r>
      <w:r w:rsidRPr="008C1E23">
        <w:rPr>
          <w:rFonts w:ascii="Calibri" w:hAnsi="Calibri"/>
          <w:i/>
          <w:color w:val="auto"/>
          <w:sz w:val="20"/>
          <w:szCs w:val="20"/>
        </w:rPr>
        <w:t>licencjonowan</w:t>
      </w:r>
      <w:r>
        <w:rPr>
          <w:rFonts w:ascii="Calibri" w:hAnsi="Calibri"/>
          <w:i/>
          <w:color w:val="auto"/>
          <w:sz w:val="20"/>
          <w:szCs w:val="20"/>
        </w:rPr>
        <w:t>ą</w:t>
      </w:r>
      <w:r w:rsidRPr="008C1E23">
        <w:rPr>
          <w:rFonts w:ascii="Calibri" w:hAnsi="Calibri"/>
          <w:i/>
          <w:color w:val="auto"/>
          <w:sz w:val="20"/>
          <w:szCs w:val="20"/>
        </w:rPr>
        <w:t xml:space="preserve"> przez Towarzystwo Miłośników Herbaty </w:t>
      </w:r>
      <w:r>
        <w:rPr>
          <w:rFonts w:ascii="Calibri" w:hAnsi="Calibri"/>
          <w:i/>
          <w:color w:val="auto"/>
          <w:sz w:val="20"/>
          <w:szCs w:val="20"/>
        </w:rPr>
        <w:t>siecią</w:t>
      </w:r>
      <w:r w:rsidRPr="008C1E23">
        <w:rPr>
          <w:rFonts w:ascii="Calibri" w:hAnsi="Calibri"/>
          <w:i/>
          <w:color w:val="auto"/>
          <w:sz w:val="20"/>
          <w:szCs w:val="20"/>
        </w:rPr>
        <w:t xml:space="preserve"> ortodoksyjnych herbaciarni i profesjonalnych sklepów z herbatami, ceramiką i akcesoriami do herbaty.</w:t>
      </w:r>
    </w:p>
    <w:p w:rsidR="00781604" w:rsidRPr="001A6C51" w:rsidRDefault="00781604" w:rsidP="0061033E">
      <w:pPr>
        <w:pStyle w:val="Defaul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W programie: </w:t>
      </w:r>
      <w:r w:rsidRPr="00C80F9C">
        <w:rPr>
          <w:rFonts w:ascii="Calibri" w:hAnsi="Calibri"/>
          <w:i/>
          <w:iCs/>
          <w:sz w:val="20"/>
          <w:szCs w:val="20"/>
        </w:rPr>
        <w:t>bazar herbaciany, pokazy parzenia</w:t>
      </w:r>
      <w:r>
        <w:rPr>
          <w:rFonts w:ascii="Calibri" w:hAnsi="Calibri"/>
          <w:i/>
          <w:iCs/>
          <w:sz w:val="20"/>
          <w:szCs w:val="20"/>
        </w:rPr>
        <w:t xml:space="preserve"> herbaty</w:t>
      </w:r>
      <w:r w:rsidRPr="00C80F9C">
        <w:rPr>
          <w:rFonts w:ascii="Calibri" w:hAnsi="Calibri"/>
          <w:i/>
          <w:iCs/>
          <w:sz w:val="20"/>
          <w:szCs w:val="20"/>
        </w:rPr>
        <w:t xml:space="preserve"> i degustacje, projekcje filmów o tematyce herbacianej, wyjątkowe wykłady oraz inne atrakcje dla ciała i ducha.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 w:rsidRPr="001A6C51">
        <w:rPr>
          <w:rFonts w:ascii="Calibri" w:hAnsi="Calibri"/>
          <w:b/>
          <w:i/>
          <w:iCs/>
          <w:sz w:val="20"/>
          <w:szCs w:val="20"/>
        </w:rPr>
        <w:t xml:space="preserve">Przewidywana liczba uczestników: ok. 300 </w:t>
      </w:r>
    </w:p>
    <w:p w:rsidR="00781604" w:rsidRPr="00C80F9C" w:rsidRDefault="00781604" w:rsidP="0061033E">
      <w:pPr>
        <w:pStyle w:val="Default"/>
        <w:rPr>
          <w:rFonts w:ascii="Calibri" w:hAnsi="Calibri"/>
          <w:i/>
          <w:iCs/>
          <w:sz w:val="20"/>
          <w:szCs w:val="20"/>
        </w:rPr>
      </w:pPr>
    </w:p>
    <w:p w:rsidR="00781604" w:rsidRPr="001A6C51" w:rsidRDefault="00781604" w:rsidP="008C1E23">
      <w:pPr>
        <w:pStyle w:val="Default"/>
        <w:rPr>
          <w:rFonts w:ascii="Calibri" w:hAnsi="Calibri"/>
          <w:b/>
          <w:bCs/>
          <w:i/>
          <w:color w:val="993300"/>
          <w:sz w:val="20"/>
          <w:szCs w:val="20"/>
        </w:rPr>
      </w:pPr>
      <w:r w:rsidRPr="008C1E23">
        <w:rPr>
          <w:rFonts w:ascii="Calibri" w:hAnsi="Calibri"/>
          <w:b/>
          <w:bCs/>
          <w:i/>
          <w:color w:val="993300"/>
          <w:sz w:val="20"/>
          <w:szCs w:val="20"/>
        </w:rPr>
        <w:t>*(2) Manufaktura Świąteczna</w:t>
      </w:r>
    </w:p>
    <w:p w:rsidR="00781604" w:rsidRPr="008C1E23" w:rsidRDefault="00781604" w:rsidP="008C1E23">
      <w:pPr>
        <w:pStyle w:val="Default"/>
        <w:rPr>
          <w:rFonts w:ascii="Calibri" w:hAnsi="Calibri"/>
          <w:bCs/>
          <w:i/>
          <w:color w:val="auto"/>
          <w:sz w:val="20"/>
          <w:szCs w:val="20"/>
        </w:rPr>
      </w:pPr>
      <w:r w:rsidRPr="001A6C51">
        <w:rPr>
          <w:rFonts w:ascii="Calibri" w:hAnsi="Calibri"/>
          <w:bCs/>
          <w:i/>
          <w:color w:val="auto"/>
          <w:sz w:val="20"/>
          <w:szCs w:val="20"/>
        </w:rPr>
        <w:t xml:space="preserve">Rodzinne warsztaty artystyczne, podczas których, przy dźwiękach świątecznych melodii można przygotować wyszukane </w:t>
      </w:r>
      <w:r>
        <w:rPr>
          <w:rFonts w:ascii="Calibri" w:hAnsi="Calibri"/>
          <w:bCs/>
          <w:i/>
          <w:color w:val="auto"/>
          <w:sz w:val="20"/>
          <w:szCs w:val="20"/>
        </w:rPr>
        <w:t xml:space="preserve">ozdoby </w:t>
      </w:r>
      <w:r w:rsidRPr="001A6C51">
        <w:rPr>
          <w:rFonts w:ascii="Calibri" w:hAnsi="Calibri"/>
          <w:bCs/>
          <w:i/>
          <w:color w:val="auto"/>
          <w:sz w:val="20"/>
          <w:szCs w:val="20"/>
        </w:rPr>
        <w:t>bożonarodzeniowe.</w:t>
      </w:r>
      <w:r>
        <w:rPr>
          <w:rFonts w:ascii="Calibri" w:hAnsi="Calibri"/>
          <w:bCs/>
          <w:i/>
          <w:color w:val="auto"/>
          <w:sz w:val="20"/>
          <w:szCs w:val="20"/>
        </w:rPr>
        <w:t xml:space="preserve"> Manufakturze towarzyszy Jarmark Świąteczny – miejsce, gdzie można znaleźć oryginalne dekoracje, prezenty i upominki dla najbliższych oraz zaopatrzyć się w produkty regionalne i ekologiczne.   </w:t>
      </w:r>
      <w:r w:rsidRPr="001A6C51">
        <w:rPr>
          <w:rFonts w:ascii="Calibri" w:hAnsi="Calibri"/>
          <w:bCs/>
          <w:i/>
          <w:color w:val="auto"/>
          <w:sz w:val="20"/>
          <w:szCs w:val="20"/>
        </w:rPr>
        <w:t xml:space="preserve"> </w:t>
      </w:r>
      <w:r>
        <w:rPr>
          <w:rFonts w:ascii="Calibri" w:hAnsi="Calibri"/>
          <w:bCs/>
          <w:i/>
          <w:color w:val="auto"/>
          <w:sz w:val="20"/>
          <w:szCs w:val="20"/>
        </w:rPr>
        <w:t xml:space="preserve">Manufaktura Świąteczna organizowana jest w CK Zamek od ponad 10 lat, co roku przyciąga </w:t>
      </w:r>
      <w:r w:rsidRPr="001A6C51">
        <w:rPr>
          <w:rFonts w:ascii="Calibri" w:hAnsi="Calibri"/>
          <w:b/>
          <w:bCs/>
          <w:i/>
          <w:color w:val="auto"/>
          <w:sz w:val="20"/>
          <w:szCs w:val="20"/>
        </w:rPr>
        <w:t>ok. 200 uczestników</w:t>
      </w:r>
      <w:r>
        <w:rPr>
          <w:rFonts w:ascii="Calibri" w:hAnsi="Calibri"/>
          <w:bCs/>
          <w:i/>
          <w:color w:val="auto"/>
          <w:sz w:val="20"/>
          <w:szCs w:val="20"/>
        </w:rPr>
        <w:t xml:space="preserve">. </w:t>
      </w:r>
    </w:p>
    <w:p w:rsidR="00781604" w:rsidRDefault="00781604" w:rsidP="001A6C51">
      <w:pPr>
        <w:pStyle w:val="Default"/>
        <w:rPr>
          <w:rFonts w:ascii="Calibri" w:hAnsi="Calibri"/>
          <w:b/>
          <w:bCs/>
          <w:sz w:val="32"/>
          <w:szCs w:val="32"/>
        </w:rPr>
      </w:pPr>
    </w:p>
    <w:p w:rsidR="00781604" w:rsidRPr="001A6C51" w:rsidRDefault="00781604" w:rsidP="001A6C51">
      <w:pPr>
        <w:pStyle w:val="Default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Organizator:</w:t>
      </w:r>
    </w:p>
    <w:p w:rsidR="00781604" w:rsidRPr="00C13B3F" w:rsidRDefault="00781604" w:rsidP="00A746F5">
      <w:pPr>
        <w:pStyle w:val="Default"/>
        <w:rPr>
          <w:rFonts w:ascii="Calibri" w:hAnsi="Calibri"/>
          <w:iCs/>
          <w:sz w:val="20"/>
          <w:szCs w:val="20"/>
        </w:rPr>
      </w:pPr>
    </w:p>
    <w:p w:rsidR="00781604" w:rsidRDefault="00781604" w:rsidP="001A6C51">
      <w:pPr>
        <w:pStyle w:val="Default"/>
        <w:rPr>
          <w:rFonts w:ascii="Calibri" w:hAnsi="Calibri"/>
          <w:iCs/>
          <w:sz w:val="20"/>
          <w:szCs w:val="20"/>
        </w:rPr>
      </w:pPr>
      <w:r w:rsidRPr="00C13B3F">
        <w:rPr>
          <w:rFonts w:ascii="Calibri" w:hAnsi="Calibri"/>
          <w:iCs/>
          <w:sz w:val="20"/>
          <w:szCs w:val="20"/>
        </w:rPr>
        <w:t xml:space="preserve">Centrum Kultury </w:t>
      </w:r>
      <w:r>
        <w:rPr>
          <w:rFonts w:ascii="Calibri" w:hAnsi="Calibri"/>
          <w:iCs/>
          <w:sz w:val="20"/>
          <w:szCs w:val="20"/>
        </w:rPr>
        <w:t>„</w:t>
      </w:r>
      <w:r w:rsidRPr="00C13B3F">
        <w:rPr>
          <w:rFonts w:ascii="Calibri" w:hAnsi="Calibri"/>
          <w:iCs/>
          <w:sz w:val="20"/>
          <w:szCs w:val="20"/>
        </w:rPr>
        <w:t>Zamek</w:t>
      </w:r>
      <w:r>
        <w:rPr>
          <w:rFonts w:ascii="Calibri" w:hAnsi="Calibri"/>
          <w:iCs/>
          <w:sz w:val="20"/>
          <w:szCs w:val="20"/>
        </w:rPr>
        <w:t>”</w:t>
      </w:r>
    </w:p>
    <w:p w:rsidR="00781604" w:rsidRDefault="00781604" w:rsidP="001A6C51">
      <w:pPr>
        <w:pStyle w:val="Default"/>
        <w:rPr>
          <w:rFonts w:ascii="Calibri" w:hAnsi="Calibri"/>
          <w:iCs/>
          <w:sz w:val="20"/>
          <w:szCs w:val="20"/>
        </w:rPr>
      </w:pPr>
      <w:r w:rsidRPr="00C13B3F">
        <w:rPr>
          <w:rFonts w:ascii="Calibri" w:hAnsi="Calibri"/>
          <w:iCs/>
          <w:sz w:val="20"/>
          <w:szCs w:val="20"/>
        </w:rPr>
        <w:t>Pl. Świętojański 1, 54-076 Wrocław</w:t>
      </w:r>
    </w:p>
    <w:p w:rsidR="00781604" w:rsidRPr="00C13B3F" w:rsidRDefault="00781604" w:rsidP="001A6C51">
      <w:pPr>
        <w:pStyle w:val="Default"/>
        <w:rPr>
          <w:rFonts w:ascii="Calibri" w:hAnsi="Calibri"/>
          <w:iCs/>
          <w:sz w:val="20"/>
          <w:szCs w:val="20"/>
        </w:rPr>
      </w:pPr>
    </w:p>
    <w:p w:rsidR="00781604" w:rsidRDefault="00781604" w:rsidP="001A6C51">
      <w:pPr>
        <w:pStyle w:val="Default"/>
        <w:rPr>
          <w:rFonts w:ascii="Calibri" w:hAnsi="Calibri"/>
          <w:b/>
          <w:iCs/>
          <w:sz w:val="20"/>
          <w:szCs w:val="20"/>
        </w:rPr>
      </w:pPr>
      <w:r w:rsidRPr="00C13B3F">
        <w:rPr>
          <w:rFonts w:ascii="Calibri" w:hAnsi="Calibri"/>
          <w:b/>
          <w:iCs/>
          <w:sz w:val="20"/>
          <w:szCs w:val="20"/>
        </w:rPr>
        <w:t>Osoba do kontaktu</w:t>
      </w:r>
      <w:r>
        <w:rPr>
          <w:rFonts w:ascii="Calibri" w:hAnsi="Calibri"/>
          <w:b/>
          <w:iCs/>
          <w:sz w:val="20"/>
          <w:szCs w:val="20"/>
        </w:rPr>
        <w:t xml:space="preserve"> w </w:t>
      </w:r>
      <w:r w:rsidRPr="001A6C51">
        <w:rPr>
          <w:rFonts w:ascii="Calibri" w:hAnsi="Calibri"/>
          <w:b/>
          <w:iCs/>
          <w:sz w:val="20"/>
          <w:szCs w:val="20"/>
        </w:rPr>
        <w:t>spr</w:t>
      </w:r>
      <w:r>
        <w:rPr>
          <w:rFonts w:ascii="Calibri" w:hAnsi="Calibri"/>
          <w:b/>
          <w:iCs/>
          <w:sz w:val="20"/>
          <w:szCs w:val="20"/>
        </w:rPr>
        <w:t>awie</w:t>
      </w:r>
      <w:r w:rsidRPr="001A6C51">
        <w:rPr>
          <w:rFonts w:ascii="Calibri" w:hAnsi="Calibri"/>
          <w:b/>
          <w:iCs/>
          <w:sz w:val="20"/>
          <w:szCs w:val="20"/>
        </w:rPr>
        <w:t xml:space="preserve"> powierzchni handlowej:</w:t>
      </w:r>
      <w:r w:rsidRPr="00C13B3F">
        <w:rPr>
          <w:rFonts w:ascii="Calibri" w:hAnsi="Calibri"/>
          <w:b/>
          <w:iCs/>
          <w:sz w:val="20"/>
          <w:szCs w:val="20"/>
        </w:rPr>
        <w:t xml:space="preserve"> </w:t>
      </w:r>
    </w:p>
    <w:p w:rsidR="00781604" w:rsidRPr="00C13B3F" w:rsidRDefault="00781604" w:rsidP="001A6C51">
      <w:pPr>
        <w:pStyle w:val="Default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Magdalena Sterlus</w:t>
      </w:r>
    </w:p>
    <w:p w:rsidR="00781604" w:rsidRPr="00C13B3F" w:rsidRDefault="00781604" w:rsidP="001A6C51">
      <w:pPr>
        <w:pStyle w:val="Default"/>
        <w:rPr>
          <w:rFonts w:ascii="Calibri" w:hAnsi="Calibri"/>
          <w:iCs/>
          <w:sz w:val="20"/>
          <w:szCs w:val="20"/>
        </w:rPr>
      </w:pPr>
      <w:r w:rsidRPr="00C13B3F">
        <w:rPr>
          <w:rFonts w:ascii="Calibri" w:hAnsi="Calibri"/>
          <w:iCs/>
          <w:sz w:val="20"/>
          <w:szCs w:val="20"/>
        </w:rPr>
        <w:t>Tel.: 71 349 32 81 w 2</w:t>
      </w:r>
      <w:r>
        <w:rPr>
          <w:rFonts w:ascii="Calibri" w:hAnsi="Calibri"/>
          <w:iCs/>
          <w:sz w:val="20"/>
          <w:szCs w:val="20"/>
        </w:rPr>
        <w:t>4</w:t>
      </w:r>
      <w:r w:rsidRPr="00C13B3F">
        <w:rPr>
          <w:rFonts w:ascii="Calibri" w:hAnsi="Calibri"/>
          <w:iCs/>
          <w:sz w:val="20"/>
          <w:szCs w:val="20"/>
        </w:rPr>
        <w:t xml:space="preserve"> lub 71 349 </w:t>
      </w:r>
      <w:r>
        <w:rPr>
          <w:rFonts w:ascii="Calibri" w:hAnsi="Calibri"/>
          <w:iCs/>
          <w:sz w:val="20"/>
          <w:szCs w:val="20"/>
        </w:rPr>
        <w:t>48 75</w:t>
      </w:r>
    </w:p>
    <w:p w:rsidR="00781604" w:rsidRPr="00990528" w:rsidRDefault="00781604" w:rsidP="001A6C51">
      <w:pPr>
        <w:pStyle w:val="Default"/>
        <w:rPr>
          <w:rFonts w:ascii="Calibri" w:hAnsi="Calibri"/>
          <w:iCs/>
          <w:sz w:val="20"/>
          <w:szCs w:val="20"/>
          <w:lang w:val="en-US"/>
        </w:rPr>
      </w:pPr>
      <w:r w:rsidRPr="00990528">
        <w:rPr>
          <w:rFonts w:ascii="Calibri" w:hAnsi="Calibri"/>
          <w:iCs/>
          <w:sz w:val="20"/>
          <w:szCs w:val="20"/>
          <w:lang w:val="en-US"/>
        </w:rPr>
        <w:t xml:space="preserve">e-mail: </w:t>
      </w:r>
      <w:hyperlink r:id="rId7" w:history="1">
        <w:r w:rsidRPr="00990528">
          <w:rPr>
            <w:rStyle w:val="Hyperlink"/>
            <w:rFonts w:ascii="Calibri" w:hAnsi="Calibri" w:cs="Arial"/>
            <w:iCs/>
            <w:sz w:val="20"/>
            <w:szCs w:val="20"/>
            <w:lang w:val="en-US"/>
          </w:rPr>
          <w:t>kadry2@zamek.wroclaw.pl</w:t>
        </w:r>
      </w:hyperlink>
    </w:p>
    <w:p w:rsidR="00781604" w:rsidRPr="00C13B3F" w:rsidRDefault="00781604" w:rsidP="001A6C51">
      <w:pPr>
        <w:pStyle w:val="Default"/>
        <w:rPr>
          <w:rFonts w:ascii="Calibri" w:hAnsi="Calibri"/>
          <w:iCs/>
          <w:sz w:val="20"/>
          <w:szCs w:val="20"/>
        </w:rPr>
      </w:pPr>
      <w:hyperlink r:id="rId8" w:history="1">
        <w:r w:rsidRPr="00C13B3F">
          <w:rPr>
            <w:rStyle w:val="Hyperlink"/>
            <w:rFonts w:ascii="Calibri" w:hAnsi="Calibri" w:cs="Arial"/>
            <w:iCs/>
            <w:sz w:val="20"/>
            <w:szCs w:val="20"/>
          </w:rPr>
          <w:t>www.zamek.wroclaw.pl</w:t>
        </w:r>
      </w:hyperlink>
    </w:p>
    <w:p w:rsidR="00781604" w:rsidRPr="00C13B3F" w:rsidRDefault="00781604" w:rsidP="00A746F5">
      <w:pPr>
        <w:pStyle w:val="Default"/>
        <w:ind w:left="360"/>
        <w:rPr>
          <w:rFonts w:ascii="Calibri" w:hAnsi="Calibri"/>
          <w:iCs/>
          <w:sz w:val="20"/>
          <w:szCs w:val="20"/>
        </w:rPr>
      </w:pPr>
    </w:p>
    <w:p w:rsidR="00781604" w:rsidRPr="00C13B3F" w:rsidRDefault="00781604" w:rsidP="00C13B3F">
      <w:pPr>
        <w:pStyle w:val="Default"/>
        <w:rPr>
          <w:rFonts w:ascii="Calibri" w:hAnsi="Calibri"/>
          <w:iCs/>
          <w:sz w:val="20"/>
          <w:szCs w:val="20"/>
        </w:rPr>
      </w:pPr>
    </w:p>
    <w:sectPr w:rsidR="00781604" w:rsidRPr="00C13B3F" w:rsidSect="001749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04" w:rsidRDefault="00781604" w:rsidP="0017490F">
      <w:pPr>
        <w:pStyle w:val="Default"/>
      </w:pPr>
      <w:r>
        <w:separator/>
      </w:r>
    </w:p>
  </w:endnote>
  <w:endnote w:type="continuationSeparator" w:id="0">
    <w:p w:rsidR="00781604" w:rsidRDefault="00781604" w:rsidP="0017490F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04" w:rsidRDefault="00781604" w:rsidP="0017490F">
      <w:pPr>
        <w:pStyle w:val="Default"/>
      </w:pPr>
      <w:r>
        <w:separator/>
      </w:r>
    </w:p>
  </w:footnote>
  <w:footnote w:type="continuationSeparator" w:id="0">
    <w:p w:rsidR="00781604" w:rsidRDefault="00781604" w:rsidP="0017490F">
      <w:pPr>
        <w:pStyle w:val="Defaul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048C"/>
    <w:multiLevelType w:val="hybridMultilevel"/>
    <w:tmpl w:val="952E994E"/>
    <w:lvl w:ilvl="0" w:tplc="5E069E5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CD5E6C"/>
    <w:multiLevelType w:val="hybridMultilevel"/>
    <w:tmpl w:val="4AE6D072"/>
    <w:lvl w:ilvl="0" w:tplc="AAF4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DF9"/>
    <w:rsid w:val="000110A6"/>
    <w:rsid w:val="00030898"/>
    <w:rsid w:val="000544B8"/>
    <w:rsid w:val="000D3856"/>
    <w:rsid w:val="000E47AA"/>
    <w:rsid w:val="001172EC"/>
    <w:rsid w:val="00121163"/>
    <w:rsid w:val="00155BE7"/>
    <w:rsid w:val="0017490F"/>
    <w:rsid w:val="00196E4C"/>
    <w:rsid w:val="001A6C51"/>
    <w:rsid w:val="002076A1"/>
    <w:rsid w:val="00215582"/>
    <w:rsid w:val="002164A4"/>
    <w:rsid w:val="002F1054"/>
    <w:rsid w:val="003176CC"/>
    <w:rsid w:val="00343CF5"/>
    <w:rsid w:val="00374C30"/>
    <w:rsid w:val="00393090"/>
    <w:rsid w:val="003D57E8"/>
    <w:rsid w:val="003D598E"/>
    <w:rsid w:val="003E45B7"/>
    <w:rsid w:val="003E698A"/>
    <w:rsid w:val="00413665"/>
    <w:rsid w:val="004639F6"/>
    <w:rsid w:val="00470297"/>
    <w:rsid w:val="004904EC"/>
    <w:rsid w:val="004E6A7A"/>
    <w:rsid w:val="00575E85"/>
    <w:rsid w:val="005B532E"/>
    <w:rsid w:val="005E4A13"/>
    <w:rsid w:val="0061033E"/>
    <w:rsid w:val="006319FE"/>
    <w:rsid w:val="00641058"/>
    <w:rsid w:val="00643201"/>
    <w:rsid w:val="00645201"/>
    <w:rsid w:val="006A634B"/>
    <w:rsid w:val="006E7601"/>
    <w:rsid w:val="006F09C9"/>
    <w:rsid w:val="006F30FD"/>
    <w:rsid w:val="00743496"/>
    <w:rsid w:val="00781604"/>
    <w:rsid w:val="007B491B"/>
    <w:rsid w:val="007B508B"/>
    <w:rsid w:val="00830221"/>
    <w:rsid w:val="008A32C2"/>
    <w:rsid w:val="008B49B2"/>
    <w:rsid w:val="008C1E23"/>
    <w:rsid w:val="008E5A87"/>
    <w:rsid w:val="00924039"/>
    <w:rsid w:val="009813AA"/>
    <w:rsid w:val="00990528"/>
    <w:rsid w:val="009A0307"/>
    <w:rsid w:val="009A32AD"/>
    <w:rsid w:val="009A4DF9"/>
    <w:rsid w:val="009B3872"/>
    <w:rsid w:val="00A4728E"/>
    <w:rsid w:val="00A746F5"/>
    <w:rsid w:val="00AB1A70"/>
    <w:rsid w:val="00AD0BB3"/>
    <w:rsid w:val="00B10FE3"/>
    <w:rsid w:val="00B3355D"/>
    <w:rsid w:val="00B62330"/>
    <w:rsid w:val="00BB5811"/>
    <w:rsid w:val="00BB6F0A"/>
    <w:rsid w:val="00C13B3F"/>
    <w:rsid w:val="00C34A1D"/>
    <w:rsid w:val="00C42CC4"/>
    <w:rsid w:val="00C43DCD"/>
    <w:rsid w:val="00C666CA"/>
    <w:rsid w:val="00C80F9C"/>
    <w:rsid w:val="00D061B0"/>
    <w:rsid w:val="00D906A4"/>
    <w:rsid w:val="00E05924"/>
    <w:rsid w:val="00E23671"/>
    <w:rsid w:val="00E611BD"/>
    <w:rsid w:val="00E75A04"/>
    <w:rsid w:val="00F4240D"/>
    <w:rsid w:val="00F610B7"/>
    <w:rsid w:val="00FB1794"/>
    <w:rsid w:val="00FC08B6"/>
    <w:rsid w:val="00FC1AA6"/>
    <w:rsid w:val="00FD1020"/>
    <w:rsid w:val="00FD5C33"/>
    <w:rsid w:val="00FF30E9"/>
    <w:rsid w:val="00FF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A4D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74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34A1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E6A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6A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2@zame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363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user</dc:creator>
  <cp:keywords/>
  <dc:description/>
  <cp:lastModifiedBy>pc</cp:lastModifiedBy>
  <cp:revision>8</cp:revision>
  <cp:lastPrinted>2012-08-28T08:21:00Z</cp:lastPrinted>
  <dcterms:created xsi:type="dcterms:W3CDTF">2018-10-23T07:48:00Z</dcterms:created>
  <dcterms:modified xsi:type="dcterms:W3CDTF">2018-10-25T09:57:00Z</dcterms:modified>
</cp:coreProperties>
</file>